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8555E8"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</w:t>
      </w:r>
      <w:proofErr w:type="gram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proofErr w:type="gram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04048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416072" w:rsidRPr="00135549">
        <w:rPr>
          <w:rFonts w:ascii="Times New Roman" w:eastAsia="Calibri" w:hAnsi="Times New Roman"/>
          <w:bCs/>
          <w:sz w:val="24"/>
          <w:szCs w:val="24"/>
        </w:rPr>
        <w:t>школе</w:t>
      </w:r>
      <w:proofErr w:type="spellEnd"/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33" w:rsidRDefault="00195C33" w:rsidP="00040486">
      <w:r>
        <w:separator/>
      </w:r>
    </w:p>
  </w:endnote>
  <w:endnote w:type="continuationSeparator" w:id="0">
    <w:p w:rsidR="00195C33" w:rsidRDefault="00195C33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33" w:rsidRDefault="00195C33" w:rsidP="00040486">
      <w:r>
        <w:separator/>
      </w:r>
    </w:p>
  </w:footnote>
  <w:footnote w:type="continuationSeparator" w:id="0">
    <w:p w:rsidR="00195C33" w:rsidRDefault="00195C33" w:rsidP="00040486">
      <w:r>
        <w:continuationSeparator/>
      </w:r>
    </w:p>
  </w:footnote>
  <w:footnote w:id="1">
    <w:p w:rsidR="00046367" w:rsidRPr="00547D66" w:rsidRDefault="00046367" w:rsidP="00040486">
      <w:pPr>
        <w:pStyle w:val="FootnoteText1"/>
      </w:pPr>
      <w:r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:rsidR="00046367" w:rsidRPr="00547D66" w:rsidRDefault="00046367" w:rsidP="00040486">
      <w:pPr>
        <w:pStyle w:val="FootnoteText1"/>
      </w:pPr>
      <w:r w:rsidRPr="00547D66"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95C33"/>
    <w:rsid w:val="001A213D"/>
    <w:rsid w:val="001B2940"/>
    <w:rsid w:val="001C1C19"/>
    <w:rsid w:val="001C51BF"/>
    <w:rsid w:val="001C6544"/>
    <w:rsid w:val="001C7BA2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3F0402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5AE3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Naslov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38340F"/>
    <w:rPr>
      <w:color w:val="0000FF"/>
      <w:u w:val="single"/>
    </w:rPr>
  </w:style>
  <w:style w:type="character" w:styleId="Ispraenahiperveza">
    <w:name w:val="FollowedHyperlink"/>
    <w:basedOn w:val="Podrazumevanifontpasusa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Podrazumevanifontpasusa"/>
    <w:link w:val="Naslov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Podrazumevanifontpasusa"/>
    <w:link w:val="Naslov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Podrazumevanifontpasusa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Naslov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Naslov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Podrazumevanifontpasusa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Podrazumevanifontpasusa"/>
    <w:rsid w:val="0038340F"/>
  </w:style>
  <w:style w:type="character" w:customStyle="1" w:styleId="vidividi">
    <w:name w:val="vidi_vidi"/>
    <w:basedOn w:val="Podrazumevanifontpasusa"/>
    <w:rsid w:val="0038340F"/>
  </w:style>
  <w:style w:type="character" w:customStyle="1" w:styleId="FontStyle37">
    <w:name w:val="Font Style37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Podrazumevanifontpasusa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Podrazumevanifontpasusa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Podrazumevanifontpasusa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Podrazumevanifontpasusa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Podrazumevanifontpasusa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Koordinatnamreatabele5">
    <w:name w:val="Table Grid 5"/>
    <w:basedOn w:val="Normalnatabela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basedOn w:val="Podrazumevanifontpasusa"/>
    <w:semiHidden/>
    <w:unhideWhenUsed/>
    <w:rsid w:val="0065167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651672"/>
    <w:rPr>
      <w:rFonts w:ascii="Arial" w:hAnsi="Arial"/>
      <w:b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651672"/>
    <w:rPr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651672"/>
    <w:rPr>
      <w:rFonts w:ascii="Arial" w:hAnsi="Arial"/>
      <w:b/>
      <w:bCs/>
    </w:rPr>
  </w:style>
  <w:style w:type="paragraph" w:styleId="Tekstubaloniu">
    <w:name w:val="Balloon Text"/>
    <w:basedOn w:val="Normal"/>
    <w:link w:val="Tekstubaloniu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Podrazumevanifontpasusa"/>
    <w:rsid w:val="00D42AD4"/>
    <w:rPr>
      <w:rFonts w:ascii="Arial CYR" w:hAnsi="Arial CYR" w:cs="Arial CYR" w:hint="default"/>
      <w:sz w:val="22"/>
      <w:szCs w:val="22"/>
    </w:rPr>
  </w:style>
  <w:style w:type="paragraph" w:styleId="Bezrazmaka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Normalnatabela"/>
    <w:next w:val="Koordinatnamreatabele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Podrazumevanifontpasusa"/>
    <w:link w:val="FootnoteText1"/>
    <w:uiPriority w:val="99"/>
    <w:semiHidden/>
    <w:rsid w:val="00040486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040486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040486"/>
    <w:rPr>
      <w:rFonts w:ascii="Arial" w:hAnsi="Arial"/>
      <w:b/>
    </w:rPr>
  </w:style>
  <w:style w:type="paragraph" w:styleId="Zaglavljestranice">
    <w:name w:val="header"/>
    <w:basedOn w:val="Normal"/>
    <w:link w:val="Zaglavl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040486"/>
    <w:rPr>
      <w:rFonts w:ascii="Arial" w:hAnsi="Arial"/>
      <w:b/>
      <w:sz w:val="32"/>
      <w:szCs w:val="32"/>
    </w:rPr>
  </w:style>
  <w:style w:type="paragraph" w:styleId="Pasussalistom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Podrazumevanifontpasusa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0E62-0D1C-4FA9-B72E-7F3D9250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0</TotalTime>
  <Pages>10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MARINA</cp:lastModifiedBy>
  <cp:revision>2</cp:revision>
  <cp:lastPrinted>2018-09-17T08:38:00Z</cp:lastPrinted>
  <dcterms:created xsi:type="dcterms:W3CDTF">2018-10-23T09:28:00Z</dcterms:created>
  <dcterms:modified xsi:type="dcterms:W3CDTF">2018-10-23T09:28:00Z</dcterms:modified>
</cp:coreProperties>
</file>